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Y="-188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9860F5" w:rsidRPr="009860F5" w14:paraId="3156634E" w14:textId="77777777" w:rsidTr="009860F5">
        <w:tc>
          <w:tcPr>
            <w:tcW w:w="9242" w:type="dxa"/>
            <w:gridSpan w:val="2"/>
          </w:tcPr>
          <w:p w14:paraId="1D99D393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b/>
                <w:color w:val="FFFF00"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color w:val="7030A0"/>
                <w:sz w:val="44"/>
                <w:szCs w:val="32"/>
              </w:rPr>
              <w:t>House Colours</w:t>
            </w:r>
          </w:p>
        </w:tc>
      </w:tr>
      <w:tr w:rsidR="009860F5" w:rsidRPr="009860F5" w14:paraId="56C0863A" w14:textId="77777777" w:rsidTr="009860F5">
        <w:tc>
          <w:tcPr>
            <w:tcW w:w="4621" w:type="dxa"/>
          </w:tcPr>
          <w:p w14:paraId="5A2C63F4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00B050"/>
                <w:sz w:val="32"/>
                <w:szCs w:val="32"/>
              </w:rPr>
            </w:pPr>
          </w:p>
          <w:p w14:paraId="74035F74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b/>
                <w:color w:val="00B050"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color w:val="00B050"/>
                <w:sz w:val="32"/>
                <w:szCs w:val="32"/>
              </w:rPr>
              <w:t>Connacht House</w:t>
            </w:r>
          </w:p>
          <w:p w14:paraId="4071E0D9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00B050"/>
                <w:sz w:val="32"/>
                <w:szCs w:val="32"/>
              </w:rPr>
            </w:pPr>
          </w:p>
          <w:p w14:paraId="6BCBBA79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Emer</w:t>
            </w:r>
            <w:proofErr w:type="spellEnd"/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 xml:space="preserve"> </w:t>
            </w:r>
          </w:p>
          <w:p w14:paraId="01BDA567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proofErr w:type="spellStart"/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Fintan</w:t>
            </w:r>
            <w:proofErr w:type="spellEnd"/>
          </w:p>
          <w:p w14:paraId="637F1431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JJ</w:t>
            </w:r>
          </w:p>
          <w:p w14:paraId="1D36895A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 xml:space="preserve">Joe </w:t>
            </w:r>
          </w:p>
          <w:p w14:paraId="503FFB3D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Nicole</w:t>
            </w:r>
          </w:p>
          <w:p w14:paraId="4196402E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Callum</w:t>
            </w:r>
          </w:p>
          <w:p w14:paraId="3C290991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Max</w:t>
            </w:r>
          </w:p>
          <w:p w14:paraId="0D60C5E3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00B050"/>
                <w:sz w:val="32"/>
                <w:szCs w:val="32"/>
              </w:rPr>
            </w:pPr>
          </w:p>
          <w:p w14:paraId="54945082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00B050"/>
                <w:sz w:val="32"/>
                <w:szCs w:val="32"/>
              </w:rPr>
            </w:pPr>
          </w:p>
        </w:tc>
        <w:tc>
          <w:tcPr>
            <w:tcW w:w="4621" w:type="dxa"/>
          </w:tcPr>
          <w:p w14:paraId="58E16A29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FFFF00"/>
                <w:sz w:val="32"/>
                <w:szCs w:val="32"/>
              </w:rPr>
            </w:pPr>
          </w:p>
          <w:p w14:paraId="5AB2860D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b/>
                <w:color w:val="FFFF00"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color w:val="FFFF00"/>
                <w:sz w:val="32"/>
                <w:szCs w:val="32"/>
              </w:rPr>
              <w:t>Ulster House</w:t>
            </w:r>
          </w:p>
          <w:p w14:paraId="0DCD94CA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FFFF00"/>
                <w:sz w:val="32"/>
                <w:szCs w:val="32"/>
              </w:rPr>
            </w:pPr>
          </w:p>
          <w:p w14:paraId="22D1CAB9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Daniel</w:t>
            </w:r>
          </w:p>
          <w:p w14:paraId="655ADDAB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Rosie</w:t>
            </w:r>
          </w:p>
          <w:p w14:paraId="69F6C761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Caoimhe</w:t>
            </w:r>
          </w:p>
          <w:p w14:paraId="3B4BC169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Nathan</w:t>
            </w:r>
          </w:p>
          <w:p w14:paraId="6447A592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Aidan Mc C</w:t>
            </w:r>
          </w:p>
          <w:p w14:paraId="2BA7B65F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Aidan Mc G</w:t>
            </w:r>
          </w:p>
          <w:p w14:paraId="5C0C164E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Alice</w:t>
            </w:r>
          </w:p>
        </w:tc>
      </w:tr>
      <w:tr w:rsidR="009860F5" w:rsidRPr="009860F5" w14:paraId="0ADCF7D8" w14:textId="77777777" w:rsidTr="009860F5">
        <w:tc>
          <w:tcPr>
            <w:tcW w:w="4621" w:type="dxa"/>
          </w:tcPr>
          <w:p w14:paraId="32EA3B62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</w:p>
          <w:p w14:paraId="5EF4F00C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Munster House</w:t>
            </w:r>
          </w:p>
          <w:p w14:paraId="75A9E734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</w:p>
          <w:p w14:paraId="1217B6D8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Cora</w:t>
            </w:r>
          </w:p>
          <w:p w14:paraId="32CE472C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Darryl</w:t>
            </w:r>
          </w:p>
          <w:p w14:paraId="2E8D407F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Noah</w:t>
            </w:r>
          </w:p>
          <w:p w14:paraId="7BF015FC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proofErr w:type="spellStart"/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Bronagh</w:t>
            </w:r>
            <w:proofErr w:type="spellEnd"/>
          </w:p>
          <w:p w14:paraId="44885A2F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 xml:space="preserve">Amy </w:t>
            </w:r>
          </w:p>
          <w:p w14:paraId="3DF89DCF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proofErr w:type="spellStart"/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Faolan</w:t>
            </w:r>
            <w:proofErr w:type="spellEnd"/>
          </w:p>
          <w:p w14:paraId="05CAD4C9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proofErr w:type="spellStart"/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</w:rPr>
              <w:t>Conall</w:t>
            </w:r>
            <w:proofErr w:type="spellEnd"/>
          </w:p>
          <w:p w14:paraId="5151DA8A" w14:textId="77777777" w:rsidR="009860F5" w:rsidRPr="009860F5" w:rsidRDefault="009860F5" w:rsidP="009860F5">
            <w:pPr>
              <w:rPr>
                <w:rFonts w:ascii="SassoonPrimaryInfant" w:hAnsi="SassoonPrimaryInfant"/>
                <w:color w:val="00B050"/>
                <w:sz w:val="32"/>
                <w:szCs w:val="32"/>
              </w:rPr>
            </w:pPr>
          </w:p>
        </w:tc>
        <w:tc>
          <w:tcPr>
            <w:tcW w:w="4621" w:type="dxa"/>
          </w:tcPr>
          <w:p w14:paraId="4C39D0D3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0070C0"/>
                <w:sz w:val="32"/>
                <w:szCs w:val="32"/>
                <w:lang w:val="pt-PT"/>
              </w:rPr>
            </w:pPr>
          </w:p>
          <w:p w14:paraId="610D0FAF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b/>
                <w:color w:val="0070C0"/>
                <w:sz w:val="32"/>
                <w:szCs w:val="32"/>
                <w:lang w:val="pt-PT"/>
              </w:rPr>
            </w:pPr>
            <w:r w:rsidRPr="009860F5">
              <w:rPr>
                <w:rFonts w:ascii="SassoonPrimaryInfant" w:hAnsi="SassoonPrimaryInfant"/>
                <w:b/>
                <w:color w:val="0070C0"/>
                <w:sz w:val="32"/>
                <w:szCs w:val="32"/>
                <w:lang w:val="pt-PT"/>
              </w:rPr>
              <w:t>Leinster House</w:t>
            </w:r>
          </w:p>
          <w:p w14:paraId="4D1F8F08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0070C0"/>
                <w:sz w:val="32"/>
                <w:szCs w:val="32"/>
                <w:lang w:val="pt-PT"/>
              </w:rPr>
            </w:pPr>
          </w:p>
          <w:p w14:paraId="4EBEF34E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  <w:t>Ruby</w:t>
            </w:r>
          </w:p>
          <w:p w14:paraId="0E88E988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  <w:t>Shea</w:t>
            </w:r>
          </w:p>
          <w:p w14:paraId="3573B2FD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  <w:t>Danny</w:t>
            </w:r>
          </w:p>
          <w:p w14:paraId="32A670AC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  <w:t>Martha</w:t>
            </w:r>
          </w:p>
          <w:p w14:paraId="363D4B61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  <w:t>Mary</w:t>
            </w:r>
          </w:p>
          <w:p w14:paraId="68819A5C" w14:textId="77777777" w:rsidR="009860F5" w:rsidRPr="009860F5" w:rsidRDefault="009860F5" w:rsidP="009860F5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</w:pPr>
            <w:r w:rsidRPr="009860F5">
              <w:rPr>
                <w:rFonts w:ascii="SassoonPrimaryInfant" w:hAnsi="SassoonPrimaryInfant"/>
                <w:b/>
                <w:bCs/>
                <w:sz w:val="32"/>
                <w:szCs w:val="32"/>
                <w:lang w:val="pt-PT"/>
              </w:rPr>
              <w:t xml:space="preserve">Eoghan </w:t>
            </w:r>
          </w:p>
          <w:p w14:paraId="4F0B9842" w14:textId="77777777" w:rsidR="009860F5" w:rsidRPr="009860F5" w:rsidRDefault="009860F5" w:rsidP="009860F5">
            <w:pPr>
              <w:jc w:val="center"/>
              <w:rPr>
                <w:rFonts w:ascii="SassoonPrimaryInfant" w:hAnsi="SassoonPrimaryInfant"/>
                <w:color w:val="00B050"/>
                <w:sz w:val="32"/>
                <w:szCs w:val="32"/>
              </w:rPr>
            </w:pPr>
          </w:p>
        </w:tc>
      </w:tr>
    </w:tbl>
    <w:p w14:paraId="45FB0818" w14:textId="77777777" w:rsidR="00AA5941" w:rsidRPr="009860F5" w:rsidRDefault="00AA5941" w:rsidP="009860F5">
      <w:pPr>
        <w:rPr>
          <w:rFonts w:ascii="SassoonPrimaryInfant" w:hAnsi="SassoonPrimaryInfant"/>
          <w:sz w:val="32"/>
          <w:szCs w:val="32"/>
          <w:lang w:val="pt-PT"/>
        </w:rPr>
      </w:pPr>
      <w:bookmarkStart w:id="0" w:name="_GoBack"/>
      <w:bookmarkEnd w:id="0"/>
    </w:p>
    <w:sectPr w:rsidR="00AA5941" w:rsidRPr="0098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C"/>
    <w:rsid w:val="00112D05"/>
    <w:rsid w:val="00163B1A"/>
    <w:rsid w:val="009860F5"/>
    <w:rsid w:val="00AA5941"/>
    <w:rsid w:val="00BB50AE"/>
    <w:rsid w:val="00CA3B5B"/>
    <w:rsid w:val="00DA606C"/>
    <w:rsid w:val="6E6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0AA2"/>
  <w15:docId w15:val="{AB506CC3-96A1-4BE0-9599-88A1ABF8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59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D0954FE2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Treacy</dc:creator>
  <cp:lastModifiedBy>E Treacy</cp:lastModifiedBy>
  <cp:revision>2</cp:revision>
  <cp:lastPrinted>2019-11-21T14:13:00Z</cp:lastPrinted>
  <dcterms:created xsi:type="dcterms:W3CDTF">2019-11-21T14:14:00Z</dcterms:created>
  <dcterms:modified xsi:type="dcterms:W3CDTF">2019-11-21T14:14:00Z</dcterms:modified>
</cp:coreProperties>
</file>